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F5" w:rsidRDefault="002D3BF5" w:rsidP="000C05AA">
      <w:pPr>
        <w:pStyle w:val="Header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Evidencija izostanaka i nadoknada vježbi učenika 5. m</w:t>
      </w:r>
    </w:p>
    <w:p w:rsidR="002D3BF5" w:rsidRDefault="002D3BF5" w:rsidP="00947491">
      <w:pPr>
        <w:pStyle w:val="Title"/>
        <w:rPr>
          <w:rFonts w:cs="Times New Roman"/>
        </w:rPr>
      </w:pPr>
    </w:p>
    <w:tbl>
      <w:tblPr>
        <w:tblW w:w="14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632"/>
        <w:gridCol w:w="2631"/>
        <w:gridCol w:w="2216"/>
        <w:gridCol w:w="2174"/>
        <w:gridCol w:w="2036"/>
      </w:tblGrid>
      <w:tr w:rsidR="002D3BF5" w:rsidRPr="00AA7FE0">
        <w:trPr>
          <w:trHeight w:val="116"/>
        </w:trPr>
        <w:tc>
          <w:tcPr>
            <w:tcW w:w="2321" w:type="dxa"/>
          </w:tcPr>
          <w:p w:rsidR="002D3BF5" w:rsidRPr="00AA7FE0" w:rsidRDefault="002D3BF5" w:rsidP="00AA7FE0">
            <w:pPr>
              <w:spacing w:after="0" w:line="240" w:lineRule="auto"/>
              <w:jc w:val="center"/>
              <w:rPr>
                <w:b/>
                <w:bCs/>
              </w:rPr>
            </w:pPr>
            <w:r w:rsidRPr="00AA7FE0">
              <w:rPr>
                <w:b/>
                <w:bCs/>
              </w:rPr>
              <w:t>IME I PREZIME</w:t>
            </w:r>
          </w:p>
        </w:tc>
        <w:tc>
          <w:tcPr>
            <w:tcW w:w="2632" w:type="dxa"/>
          </w:tcPr>
          <w:p w:rsidR="002D3BF5" w:rsidRPr="00AA7FE0" w:rsidRDefault="002D3BF5" w:rsidP="00AA7FE0">
            <w:pPr>
              <w:spacing w:after="0" w:line="240" w:lineRule="auto"/>
              <w:jc w:val="center"/>
              <w:rPr>
                <w:b/>
                <w:bCs/>
              </w:rPr>
            </w:pPr>
            <w:r w:rsidRPr="00AA7FE0">
              <w:rPr>
                <w:b/>
                <w:bCs/>
              </w:rPr>
              <w:t>DATUM IZOSTANKA</w:t>
            </w:r>
          </w:p>
        </w:tc>
        <w:tc>
          <w:tcPr>
            <w:tcW w:w="2631" w:type="dxa"/>
          </w:tcPr>
          <w:p w:rsidR="002D3BF5" w:rsidRPr="00AA7FE0" w:rsidRDefault="002D3BF5" w:rsidP="00AA7FE0">
            <w:pPr>
              <w:spacing w:after="0" w:line="240" w:lineRule="auto"/>
              <w:jc w:val="center"/>
              <w:rPr>
                <w:b/>
                <w:bCs/>
              </w:rPr>
            </w:pPr>
            <w:r w:rsidRPr="00AA7FE0">
              <w:rPr>
                <w:b/>
                <w:bCs/>
              </w:rPr>
              <w:t>PREDMET I NASTAVNICA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34B3">
              <w:rPr>
                <w:b/>
                <w:bCs/>
                <w:sz w:val="24"/>
                <w:szCs w:val="24"/>
              </w:rPr>
              <w:t>DATUM NADOKNADE</w:t>
            </w:r>
          </w:p>
        </w:tc>
        <w:tc>
          <w:tcPr>
            <w:tcW w:w="2174" w:type="dxa"/>
          </w:tcPr>
          <w:p w:rsidR="002D3BF5" w:rsidRPr="00AA7FE0" w:rsidRDefault="002D3BF5" w:rsidP="00AA7F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RADILIŠTE/MENTOR </w:t>
            </w:r>
          </w:p>
        </w:tc>
        <w:tc>
          <w:tcPr>
            <w:tcW w:w="2036" w:type="dxa"/>
          </w:tcPr>
          <w:p w:rsidR="002D3BF5" w:rsidRPr="00AA7FE0" w:rsidRDefault="002D3BF5" w:rsidP="00AA7F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VRIJEME NADOKNADE </w:t>
            </w:r>
          </w:p>
        </w:tc>
      </w:tr>
      <w:tr w:rsidR="002D3BF5" w:rsidRPr="006B34B3">
        <w:trPr>
          <w:trHeight w:val="116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Ivana Mežnarić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13.09.2018. -8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Zd.spec(neuro/onko)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24.12. 2018.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Odjel za neurologiju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Branka Krmar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69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Ivana Mežnarić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17.9.2018. -8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Psihijatrija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27.12. 2018.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Odjel za neurologiju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 Krmar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74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Ivana Mežnarić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10.12. – 2 sata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Instrumentiranje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Odjel za anesteziju, reanimatologiju i intenzivnu medicinu(ŠOK)- Marija Mikac 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7:00-09:00</w:t>
            </w:r>
          </w:p>
        </w:tc>
      </w:tr>
      <w:tr w:rsidR="002D3BF5" w:rsidRPr="006B34B3">
        <w:trPr>
          <w:trHeight w:val="116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Josip Perić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18.9. 2018.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Psihijatrija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27.12. 2018.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Odjel za neurologiju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 Krmar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16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Maja Ištoković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20.09.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Psihijatrija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Odjel za neurologiju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 Krmar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94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Điketa Leonarda </w:t>
            </w:r>
          </w:p>
        </w:tc>
        <w:tc>
          <w:tcPr>
            <w:tcW w:w="2632" w:type="dxa"/>
            <w:vMerge w:val="restart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26.9. – 2 sata  </w:t>
            </w:r>
            <w:r w:rsidRPr="006B34B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/</w:t>
            </w:r>
            <w:r w:rsidRPr="006B3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SATA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22.11.-1 sat </w:t>
            </w:r>
          </w:p>
        </w:tc>
        <w:tc>
          <w:tcPr>
            <w:tcW w:w="2631" w:type="dxa"/>
            <w:vMerge w:val="restart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Gipsanje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instrumentiranje</w:t>
            </w:r>
          </w:p>
        </w:tc>
        <w:tc>
          <w:tcPr>
            <w:tcW w:w="2216" w:type="dxa"/>
            <w:vMerge w:val="restart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27.12. </w:t>
            </w:r>
          </w:p>
        </w:tc>
        <w:tc>
          <w:tcPr>
            <w:tcW w:w="2174" w:type="dxa"/>
            <w:vMerge w:val="restart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Odjel traumatologije i ortopedije- Vesna Balint </w:t>
            </w:r>
          </w:p>
        </w:tc>
        <w:tc>
          <w:tcPr>
            <w:tcW w:w="2036" w:type="dxa"/>
            <w:vMerge w:val="restart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7:00- 10:00</w:t>
            </w:r>
          </w:p>
        </w:tc>
      </w:tr>
      <w:tr w:rsidR="002D3BF5" w:rsidRPr="006B34B3">
        <w:trPr>
          <w:trHeight w:val="98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2632" w:type="dxa"/>
            <w:vMerge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110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19.11.-8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majka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Odjel za ginekologiju i porodništvo, Milica Ivanic 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84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12.11.-8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kir.spec. 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 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16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Ivan Škrinjar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26.9. 1 sat </w:t>
            </w: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19.10- 1 sat /// </w:t>
            </w:r>
            <w:r w:rsidRPr="006B3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SATA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14.11. 1 sat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Gipsanje </w:t>
            </w: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Kir.spec</w:t>
            </w: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 spec 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28. 12.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7:00- 10:00</w:t>
            </w:r>
          </w:p>
        </w:tc>
      </w:tr>
      <w:tr w:rsidR="002D3BF5" w:rsidRPr="006B34B3">
        <w:trPr>
          <w:trHeight w:val="94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Gabrijela Jakovljević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9.10.-8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Znjuk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Odjel za endokrinologiju, dijabetes i hematologiju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 xml:space="preserve">- Suzana Cindrić 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98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Gabrijela Jakovljević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10.10. – 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Znjuk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Odjel za endokrinologiju, dijabetes i hematologiju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- Suzana Cindrić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10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Gabrijela Jakovljević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11.10. – 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Znjuk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Odjel za nefrologiju i hemodijalizu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(Ivana Posavac)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84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Gabrijela Jakovljević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12. 10. – 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Znjuk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Odjel za nefrologiju i hemodijalizu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(Ivana Posavac)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55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Melany Maresić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30.10- - 1 sat ///</w:t>
            </w:r>
            <w:r w:rsidRPr="006B3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SATA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7.11. – 2 sata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Zd. njega starijih 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 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 za neurologiju,  Branka Krmar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7:00- 10:00</w:t>
            </w:r>
          </w:p>
        </w:tc>
      </w:tr>
      <w:tr w:rsidR="002D3BF5" w:rsidRPr="006B34B3">
        <w:trPr>
          <w:trHeight w:val="86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Melany Maresić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4.12. -8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traumatologije i ortopedije- Vesna Balint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96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Melany Maresić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6.12. -8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traumatologije i ortopedije- Vesna Balint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16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Habričko Dora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22.11. -8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Instrumentiranje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anesteziju, reanimatologiju i intenzivnu medicinu(ŠOK)- Marija Mikac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31"/>
        </w:trPr>
        <w:tc>
          <w:tcPr>
            <w:tcW w:w="232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Perić Josip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4.12. – 8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D7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78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Gorčan Valentina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4.12. – 8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380"/>
        </w:trPr>
        <w:tc>
          <w:tcPr>
            <w:tcW w:w="232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Maja Brcković </w:t>
            </w:r>
          </w:p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Kir.spec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traumatologije i ortopedije- Vesna Balint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710"/>
        </w:trPr>
        <w:tc>
          <w:tcPr>
            <w:tcW w:w="232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Ojdanić </w:t>
            </w: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21.9.2018. </w:t>
            </w:r>
          </w:p>
        </w:tc>
        <w:tc>
          <w:tcPr>
            <w:tcW w:w="263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traumatologije i ortopedije- Vesna Balint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90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Amalija Bukvić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30.10. -8 sati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PSIHIJATRIJA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Odjel za neurologiju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Branka Krmar  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1395"/>
        </w:trPr>
        <w:tc>
          <w:tcPr>
            <w:tcW w:w="232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Rok Horaček </w:t>
            </w:r>
          </w:p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6.11. – 2 sata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7:00-09:00</w:t>
            </w:r>
          </w:p>
        </w:tc>
      </w:tr>
      <w:tr w:rsidR="002D3BF5" w:rsidRPr="006B34B3">
        <w:trPr>
          <w:trHeight w:val="1170"/>
        </w:trPr>
        <w:tc>
          <w:tcPr>
            <w:tcW w:w="232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Radijevac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9.11.-8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5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  <w:p w:rsidR="002D3BF5" w:rsidRPr="006B34B3" w:rsidRDefault="002D3BF5" w:rsidP="00AA7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480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Maja Brcković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13.11. -8 sati 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Kir.spec 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traumatologije i ortopedije- Vesna Balint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585"/>
        </w:trPr>
        <w:tc>
          <w:tcPr>
            <w:tcW w:w="2321" w:type="dxa"/>
          </w:tcPr>
          <w:p w:rsidR="002D3BF5" w:rsidRDefault="002D3BF5" w:rsidP="006B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6B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MEAŠIĆ </w:t>
            </w:r>
          </w:p>
        </w:tc>
        <w:tc>
          <w:tcPr>
            <w:tcW w:w="2632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10.12.-8 SATI </w:t>
            </w:r>
          </w:p>
        </w:tc>
        <w:tc>
          <w:tcPr>
            <w:tcW w:w="2631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ZNJUK (marek)</w:t>
            </w:r>
          </w:p>
        </w:tc>
        <w:tc>
          <w:tcPr>
            <w:tcW w:w="2216" w:type="dxa"/>
          </w:tcPr>
          <w:p w:rsidR="002D3BF5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24.12.2018. 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Odjel za endokrinologiju, dijabetes i hematologiju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D0D0D"/>
              </w:rPr>
              <w:t>- Suzana Cindrić</w:t>
            </w:r>
          </w:p>
        </w:tc>
        <w:tc>
          <w:tcPr>
            <w:tcW w:w="2036" w:type="dxa"/>
          </w:tcPr>
          <w:p w:rsidR="002D3BF5" w:rsidRDefault="002D3BF5" w:rsidP="00A4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4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94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MAJA IŠTOKOVIĆ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NADOKNADE8h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49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MAJA IŠTOKOVIĆ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NADOKNADE8h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53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MAJA IŠTOKOVIĆ </w:t>
            </w: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NADOKNADE8h</w:t>
            </w: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UNAPRIJED NADOKNADE</w:t>
            </w: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Odjel za abdominalnu kirurgiju</w:t>
            </w: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 xml:space="preserve"> (kirurgija 3 )Ankica Blažević</w:t>
            </w: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B3">
              <w:rPr>
                <w:rFonts w:ascii="Times New Roman" w:hAnsi="Times New Roman" w:cs="Times New Roman"/>
                <w:sz w:val="24"/>
                <w:szCs w:val="24"/>
              </w:rPr>
              <w:t>7:00- 13:00</w:t>
            </w:r>
          </w:p>
        </w:tc>
      </w:tr>
      <w:tr w:rsidR="002D3BF5" w:rsidRPr="006B34B3">
        <w:trPr>
          <w:trHeight w:val="61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65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74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78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BF5" w:rsidRPr="006B34B3">
        <w:trPr>
          <w:trHeight w:val="70"/>
        </w:trPr>
        <w:tc>
          <w:tcPr>
            <w:tcW w:w="232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D3BF5" w:rsidRPr="006B34B3" w:rsidRDefault="002D3BF5" w:rsidP="002F3164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D3BF5" w:rsidRPr="006B34B3" w:rsidRDefault="002D3BF5" w:rsidP="002F3164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D3BF5" w:rsidRPr="006B34B3" w:rsidRDefault="002D3BF5" w:rsidP="00AA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6B34B3" w:rsidRDefault="002D3BF5" w:rsidP="00AA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nil"/>
            </w:tcBorders>
          </w:tcPr>
          <w:p w:rsidR="002D3BF5" w:rsidRPr="006B34B3" w:rsidRDefault="002D3BF5" w:rsidP="00AA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3BF5" w:rsidRPr="006B34B3" w:rsidRDefault="002D3BF5" w:rsidP="00947491">
      <w:pPr>
        <w:rPr>
          <w:rFonts w:ascii="Times New Roman" w:hAnsi="Times New Roman" w:cs="Times New Roman"/>
          <w:sz w:val="24"/>
          <w:szCs w:val="24"/>
        </w:rPr>
      </w:pPr>
    </w:p>
    <w:sectPr w:rsidR="002D3BF5" w:rsidRPr="006B34B3" w:rsidSect="00947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491"/>
    <w:rsid w:val="00006751"/>
    <w:rsid w:val="00014D70"/>
    <w:rsid w:val="00053E64"/>
    <w:rsid w:val="000C05AA"/>
    <w:rsid w:val="000E444E"/>
    <w:rsid w:val="001078E7"/>
    <w:rsid w:val="00147A84"/>
    <w:rsid w:val="001B0449"/>
    <w:rsid w:val="001E64DE"/>
    <w:rsid w:val="002A3612"/>
    <w:rsid w:val="002D3BF5"/>
    <w:rsid w:val="002F3164"/>
    <w:rsid w:val="00344686"/>
    <w:rsid w:val="00410823"/>
    <w:rsid w:val="0041683B"/>
    <w:rsid w:val="004220EE"/>
    <w:rsid w:val="004507F2"/>
    <w:rsid w:val="00466A15"/>
    <w:rsid w:val="004739B7"/>
    <w:rsid w:val="004B048E"/>
    <w:rsid w:val="00505D38"/>
    <w:rsid w:val="005108C0"/>
    <w:rsid w:val="0056116E"/>
    <w:rsid w:val="00586943"/>
    <w:rsid w:val="005D54BF"/>
    <w:rsid w:val="005F4F80"/>
    <w:rsid w:val="00620040"/>
    <w:rsid w:val="00665394"/>
    <w:rsid w:val="0066714E"/>
    <w:rsid w:val="00667513"/>
    <w:rsid w:val="006B34B3"/>
    <w:rsid w:val="006D4BD3"/>
    <w:rsid w:val="006E37D0"/>
    <w:rsid w:val="006E6D1A"/>
    <w:rsid w:val="007374E0"/>
    <w:rsid w:val="007B4A6A"/>
    <w:rsid w:val="007F2FF8"/>
    <w:rsid w:val="00851B98"/>
    <w:rsid w:val="0085471A"/>
    <w:rsid w:val="008552EA"/>
    <w:rsid w:val="0086405D"/>
    <w:rsid w:val="008D2ACA"/>
    <w:rsid w:val="008D53DD"/>
    <w:rsid w:val="00947491"/>
    <w:rsid w:val="009814F4"/>
    <w:rsid w:val="009E365F"/>
    <w:rsid w:val="009E49AC"/>
    <w:rsid w:val="00A22059"/>
    <w:rsid w:val="00A41575"/>
    <w:rsid w:val="00A453A7"/>
    <w:rsid w:val="00A61EF7"/>
    <w:rsid w:val="00AA7FE0"/>
    <w:rsid w:val="00AB066A"/>
    <w:rsid w:val="00AC4659"/>
    <w:rsid w:val="00AD0678"/>
    <w:rsid w:val="00B0535C"/>
    <w:rsid w:val="00B145F7"/>
    <w:rsid w:val="00B76E15"/>
    <w:rsid w:val="00BB44CB"/>
    <w:rsid w:val="00BD5906"/>
    <w:rsid w:val="00BF26BF"/>
    <w:rsid w:val="00C33D86"/>
    <w:rsid w:val="00C37DCB"/>
    <w:rsid w:val="00C4728A"/>
    <w:rsid w:val="00C61AA9"/>
    <w:rsid w:val="00D33E25"/>
    <w:rsid w:val="00D72BE0"/>
    <w:rsid w:val="00DD6E8F"/>
    <w:rsid w:val="00DF6E9A"/>
    <w:rsid w:val="00E278F5"/>
    <w:rsid w:val="00E35E83"/>
    <w:rsid w:val="00E72E60"/>
    <w:rsid w:val="00E95958"/>
    <w:rsid w:val="00EF06AE"/>
    <w:rsid w:val="00F132D2"/>
    <w:rsid w:val="00F14199"/>
    <w:rsid w:val="00F261AD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35E83"/>
    <w:rPr>
      <w:sz w:val="20"/>
      <w:szCs w:val="20"/>
      <w:shd w:val="clear" w:color="auto" w:fill="FF0000"/>
    </w:rPr>
  </w:style>
  <w:style w:type="paragraph" w:styleId="Header">
    <w:name w:val="header"/>
    <w:basedOn w:val="Normal"/>
    <w:link w:val="HeaderChar"/>
    <w:uiPriority w:val="99"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E83"/>
  </w:style>
  <w:style w:type="paragraph" w:styleId="Footer">
    <w:name w:val="footer"/>
    <w:basedOn w:val="Normal"/>
    <w:link w:val="FooterChar"/>
    <w:uiPriority w:val="99"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E83"/>
  </w:style>
  <w:style w:type="character" w:styleId="CommentReference">
    <w:name w:val="annotation reference"/>
    <w:basedOn w:val="DefaultParagraphFont"/>
    <w:uiPriority w:val="99"/>
    <w:semiHidden/>
    <w:rsid w:val="00E35E83"/>
    <w:rPr>
      <w:sz w:val="16"/>
      <w:szCs w:val="16"/>
    </w:rPr>
  </w:style>
  <w:style w:type="character" w:styleId="Hyperlink">
    <w:name w:val="Hyperlink"/>
    <w:basedOn w:val="DefaultParagraphFont"/>
    <w:uiPriority w:val="99"/>
    <w:rsid w:val="00E35E8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5E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35E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E83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4749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749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4749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749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locked/>
    <w:rsid w:val="00A22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582</Words>
  <Characters>3321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Nadoknade vježbi- 4M</dc:title>
  <dc:subject/>
  <dc:creator>DELL</dc:creator>
  <cp:keywords/>
  <dc:description/>
  <cp:lastModifiedBy>Korisnik</cp:lastModifiedBy>
  <cp:revision>16</cp:revision>
  <dcterms:created xsi:type="dcterms:W3CDTF">2018-12-09T21:39:00Z</dcterms:created>
  <dcterms:modified xsi:type="dcterms:W3CDTF">2018-12-21T08:58:00Z</dcterms:modified>
</cp:coreProperties>
</file>